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4" w:rsidRDefault="006F63E4">
      <w:pPr>
        <w:jc w:val="center"/>
        <w:rPr>
          <w:b/>
        </w:rPr>
      </w:pPr>
      <w:r>
        <w:rPr>
          <w:b/>
        </w:rPr>
        <w:t>MOSELEY SCHOLARSHIP GUIDELINES</w:t>
      </w:r>
    </w:p>
    <w:p w:rsidR="006F63E4" w:rsidRDefault="006F63E4">
      <w:pPr>
        <w:jc w:val="center"/>
      </w:pPr>
    </w:p>
    <w:p w:rsidR="006F63E4" w:rsidRDefault="006F63E4">
      <w:pPr>
        <w:jc w:val="center"/>
      </w:pPr>
    </w:p>
    <w:p w:rsidR="006F63E4" w:rsidRDefault="006F63E4">
      <w:pPr>
        <w:numPr>
          <w:ilvl w:val="0"/>
          <w:numId w:val="1"/>
        </w:numPr>
      </w:pPr>
      <w:r>
        <w:t>The student must complete the application.</w:t>
      </w:r>
    </w:p>
    <w:p w:rsidR="006F63E4" w:rsidRDefault="006F63E4"/>
    <w:p w:rsidR="006F63E4" w:rsidRDefault="006F63E4">
      <w:pPr>
        <w:numPr>
          <w:ilvl w:val="0"/>
          <w:numId w:val="1"/>
        </w:numPr>
      </w:pPr>
      <w:r>
        <w:t>Recipient must be a graduate or a graduating senior of a public school and accepted into a college or university or presbytery technical institute program.</w:t>
      </w:r>
    </w:p>
    <w:p w:rsidR="006F63E4" w:rsidRDefault="006F63E4"/>
    <w:p w:rsidR="006F63E4" w:rsidRDefault="006F63E4">
      <w:pPr>
        <w:numPr>
          <w:ilvl w:val="0"/>
          <w:numId w:val="1"/>
        </w:numPr>
      </w:pPr>
      <w:r>
        <w:t>Recipient must be a racial ethnic person, preferably African-American.</w:t>
      </w:r>
    </w:p>
    <w:p w:rsidR="006F63E4" w:rsidRDefault="006F63E4"/>
    <w:p w:rsidR="006F63E4" w:rsidRDefault="006F63E4">
      <w:pPr>
        <w:numPr>
          <w:ilvl w:val="0"/>
          <w:numId w:val="1"/>
        </w:numPr>
      </w:pPr>
      <w:r>
        <w:t>Recipient must have demonstrated academic and scholastic achievement.</w:t>
      </w:r>
    </w:p>
    <w:p w:rsidR="006F63E4" w:rsidRDefault="006F63E4"/>
    <w:p w:rsidR="006F63E4" w:rsidRDefault="006F63E4">
      <w:pPr>
        <w:numPr>
          <w:ilvl w:val="0"/>
          <w:numId w:val="1"/>
        </w:numPr>
      </w:pPr>
      <w:r>
        <w:t>Recipient must be an active church member from a church within the geographical bounds of the Presbyteries of Eastern Virginia, Peaks, and James.  The minister should refer or confirm the recipient.</w:t>
      </w:r>
    </w:p>
    <w:p w:rsidR="006F63E4" w:rsidRDefault="006F63E4"/>
    <w:p w:rsidR="006F63E4" w:rsidRDefault="006F63E4">
      <w:pPr>
        <w:numPr>
          <w:ilvl w:val="0"/>
          <w:numId w:val="1"/>
        </w:numPr>
      </w:pPr>
      <w:r>
        <w:t>Recipient must demonstrate financial need.  Parents or counselors should confirm.</w:t>
      </w:r>
    </w:p>
    <w:p w:rsidR="006F63E4" w:rsidRDefault="006F63E4"/>
    <w:p w:rsidR="006F63E4" w:rsidRDefault="006F63E4">
      <w:pPr>
        <w:numPr>
          <w:ilvl w:val="0"/>
          <w:numId w:val="1"/>
        </w:numPr>
      </w:pPr>
      <w:r>
        <w:t>Recipient must be accepted or already enrolled at an accredited college or university.</w:t>
      </w:r>
    </w:p>
    <w:p w:rsidR="006F63E4" w:rsidRDefault="006F63E4"/>
    <w:p w:rsidR="006F63E4" w:rsidRDefault="006F63E4">
      <w:pPr>
        <w:numPr>
          <w:ilvl w:val="0"/>
          <w:numId w:val="1"/>
        </w:numPr>
      </w:pPr>
      <w:r>
        <w:t>Presentation to the recipient may be made at an appropriate time during a local church service.</w:t>
      </w:r>
    </w:p>
    <w:p w:rsidR="006F63E4" w:rsidRDefault="006F63E4"/>
    <w:p w:rsidR="006F63E4" w:rsidRDefault="006F63E4">
      <w:pPr>
        <w:numPr>
          <w:ilvl w:val="0"/>
          <w:numId w:val="1"/>
        </w:numPr>
      </w:pPr>
      <w:r>
        <w:t xml:space="preserve">Applications must be returned to the office of the Synod of the Mid-Atlantic by </w:t>
      </w:r>
    </w:p>
    <w:p w:rsidR="006F63E4" w:rsidRDefault="00C15ABF">
      <w:pPr>
        <w:ind w:left="360"/>
      </w:pPr>
      <w:r>
        <w:rPr>
          <w:b/>
          <w:i/>
          <w:u w:val="single"/>
        </w:rPr>
        <w:t>February 15</w:t>
      </w:r>
      <w:r w:rsidR="006F63E4">
        <w:rPr>
          <w:b/>
          <w:i/>
          <w:u w:val="single"/>
        </w:rPr>
        <w:t>.</w:t>
      </w:r>
      <w:r w:rsidR="006F63E4">
        <w:rPr>
          <w:b/>
          <w:i/>
        </w:rPr>
        <w:t xml:space="preserve">  </w:t>
      </w:r>
      <w:r w:rsidR="006F63E4">
        <w:t xml:space="preserve">Applications are for the current academic period for which the scholarship is being sought. The Synod’s Scholarship Committee will make and announce decisions by </w:t>
      </w:r>
      <w:r>
        <w:t>April 1.</w:t>
      </w:r>
    </w:p>
    <w:p w:rsidR="006F63E4" w:rsidRDefault="006F63E4">
      <w:pPr>
        <w:ind w:firstLine="360"/>
      </w:pPr>
    </w:p>
    <w:p w:rsidR="006F63E4" w:rsidRDefault="006F63E4">
      <w:pPr>
        <w:numPr>
          <w:ilvl w:val="0"/>
          <w:numId w:val="1"/>
        </w:numPr>
      </w:pPr>
      <w:r>
        <w:t>This is a one time scholarship award.  Recipients may not reapply.</w:t>
      </w:r>
    </w:p>
    <w:p w:rsidR="006F63E4" w:rsidRDefault="006F63E4">
      <w:pPr>
        <w:jc w:val="center"/>
        <w:rPr>
          <w:b/>
          <w:i/>
          <w:sz w:val="22"/>
        </w:rPr>
      </w:pPr>
      <w:r>
        <w:br w:type="page"/>
      </w:r>
      <w:r>
        <w:rPr>
          <w:b/>
          <w:i/>
          <w:sz w:val="22"/>
        </w:rPr>
        <w:lastRenderedPageBreak/>
        <w:t>Application</w:t>
      </w:r>
    </w:p>
    <w:p w:rsidR="006F63E4" w:rsidRDefault="006F63E4">
      <w:pPr>
        <w:jc w:val="center"/>
        <w:rPr>
          <w:b/>
          <w:i/>
          <w:sz w:val="22"/>
        </w:rPr>
      </w:pPr>
      <w:proofErr w:type="gramStart"/>
      <w:r>
        <w:rPr>
          <w:b/>
          <w:i/>
          <w:sz w:val="22"/>
        </w:rPr>
        <w:t>for</w:t>
      </w:r>
      <w:proofErr w:type="gramEnd"/>
    </w:p>
    <w:p w:rsidR="006F63E4" w:rsidRDefault="006F63E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The Annie B. and L. Essex Moseley Scholarship Fund</w:t>
      </w:r>
    </w:p>
    <w:p w:rsidR="006F63E4" w:rsidRDefault="006F63E4">
      <w:pPr>
        <w:jc w:val="center"/>
        <w:rPr>
          <w:b/>
          <w:i/>
          <w:sz w:val="22"/>
        </w:rPr>
      </w:pPr>
      <w:proofErr w:type="gramStart"/>
      <w:r>
        <w:rPr>
          <w:b/>
          <w:i/>
          <w:sz w:val="22"/>
        </w:rPr>
        <w:t>of</w:t>
      </w:r>
      <w:proofErr w:type="gramEnd"/>
      <w:r>
        <w:rPr>
          <w:b/>
          <w:i/>
          <w:sz w:val="22"/>
        </w:rPr>
        <w:t xml:space="preserve"> the</w:t>
      </w:r>
    </w:p>
    <w:p w:rsidR="006F63E4" w:rsidRDefault="006F63E4">
      <w:pPr>
        <w:jc w:val="center"/>
        <w:rPr>
          <w:b/>
          <w:i/>
          <w:sz w:val="22"/>
        </w:rPr>
      </w:pPr>
      <w:r>
        <w:rPr>
          <w:b/>
          <w:i/>
          <w:sz w:val="28"/>
        </w:rPr>
        <w:t>Synod of the Mid-Atlantic</w:t>
      </w:r>
    </w:p>
    <w:p w:rsidR="006F63E4" w:rsidRDefault="006F63E4">
      <w:pPr>
        <w:jc w:val="center"/>
        <w:rPr>
          <w:b/>
          <w:i/>
          <w:sz w:val="22"/>
        </w:rPr>
      </w:pPr>
    </w:p>
    <w:p w:rsidR="006F63E4" w:rsidRDefault="006F63E4">
      <w:pPr>
        <w:rPr>
          <w:i/>
          <w:sz w:val="22"/>
          <w:u w:val="single"/>
        </w:rPr>
      </w:pPr>
      <w:r>
        <w:rPr>
          <w:i/>
          <w:sz w:val="22"/>
        </w:rPr>
        <w:t>Full Name (Mr., Mrs., Miss) _____________________________________ Race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6F63E4" w:rsidRDefault="006F63E4">
      <w:pPr>
        <w:rPr>
          <w:i/>
          <w:sz w:val="20"/>
        </w:rPr>
      </w:pPr>
    </w:p>
    <w:p w:rsidR="006F63E4" w:rsidRDefault="006F63E4">
      <w:pPr>
        <w:rPr>
          <w:i/>
          <w:sz w:val="22"/>
          <w:u w:val="single"/>
        </w:rPr>
      </w:pPr>
      <w:r>
        <w:rPr>
          <w:i/>
          <w:sz w:val="22"/>
        </w:rPr>
        <w:t xml:space="preserve">Address ______________________________________ Phone (____) 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6F63E4" w:rsidRDefault="006F63E4">
      <w:pPr>
        <w:rPr>
          <w:i/>
          <w:sz w:val="20"/>
        </w:rPr>
      </w:pPr>
    </w:p>
    <w:p w:rsidR="006F63E4" w:rsidRDefault="006F63E4">
      <w:pPr>
        <w:rPr>
          <w:i/>
          <w:sz w:val="22"/>
          <w:u w:val="single"/>
        </w:rPr>
      </w:pPr>
      <w:r>
        <w:rPr>
          <w:i/>
          <w:sz w:val="22"/>
        </w:rPr>
        <w:t>City _____________________________________ State ______________ Zip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6F63E4" w:rsidRDefault="006F63E4">
      <w:pPr>
        <w:rPr>
          <w:i/>
          <w:sz w:val="20"/>
        </w:rPr>
      </w:pPr>
    </w:p>
    <w:p w:rsidR="006F63E4" w:rsidRDefault="006F63E4">
      <w:pPr>
        <w:rPr>
          <w:i/>
          <w:sz w:val="22"/>
          <w:u w:val="single"/>
        </w:rPr>
      </w:pPr>
      <w:r>
        <w:rPr>
          <w:i/>
          <w:sz w:val="22"/>
        </w:rPr>
        <w:t xml:space="preserve">Name of Church _____________________________ Phone </w:t>
      </w:r>
      <w:proofErr w:type="gramStart"/>
      <w:r>
        <w:rPr>
          <w:i/>
          <w:sz w:val="22"/>
        </w:rPr>
        <w:t>( _</w:t>
      </w:r>
      <w:proofErr w:type="gramEnd"/>
      <w:r>
        <w:rPr>
          <w:i/>
          <w:sz w:val="22"/>
        </w:rPr>
        <w:t xml:space="preserve">___ ) 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6F63E4" w:rsidRDefault="006F63E4">
      <w:pPr>
        <w:rPr>
          <w:i/>
          <w:sz w:val="20"/>
        </w:rPr>
      </w:pPr>
    </w:p>
    <w:p w:rsidR="006F63E4" w:rsidRDefault="006F63E4">
      <w:pPr>
        <w:rPr>
          <w:i/>
          <w:sz w:val="22"/>
          <w:u w:val="single"/>
        </w:rPr>
      </w:pPr>
      <w:r>
        <w:rPr>
          <w:i/>
          <w:sz w:val="22"/>
        </w:rPr>
        <w:t xml:space="preserve">Church Address 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6F63E4" w:rsidRDefault="006F63E4">
      <w:pPr>
        <w:rPr>
          <w:i/>
          <w:sz w:val="20"/>
        </w:rPr>
      </w:pPr>
    </w:p>
    <w:p w:rsidR="006F63E4" w:rsidRDefault="006F63E4">
      <w:pPr>
        <w:rPr>
          <w:i/>
          <w:sz w:val="22"/>
          <w:u w:val="single"/>
        </w:rPr>
      </w:pPr>
      <w:r>
        <w:rPr>
          <w:i/>
          <w:sz w:val="22"/>
        </w:rPr>
        <w:t>City ________________________________ State __________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</w:rPr>
        <w:t xml:space="preserve">Zip 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6F63E4" w:rsidRDefault="006F63E4">
      <w:pPr>
        <w:rPr>
          <w:i/>
          <w:sz w:val="20"/>
        </w:rPr>
      </w:pPr>
    </w:p>
    <w:p w:rsidR="006F63E4" w:rsidRDefault="006F63E4">
      <w:pPr>
        <w:rPr>
          <w:i/>
          <w:sz w:val="22"/>
          <w:u w:val="single"/>
        </w:rPr>
      </w:pPr>
      <w:r>
        <w:rPr>
          <w:i/>
          <w:sz w:val="22"/>
        </w:rPr>
        <w:t xml:space="preserve">Pastor 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6F63E4" w:rsidRDefault="006F63E4">
      <w:pPr>
        <w:rPr>
          <w:i/>
          <w:sz w:val="20"/>
        </w:rPr>
      </w:pPr>
    </w:p>
    <w:p w:rsidR="006F63E4" w:rsidRDefault="006F63E4">
      <w:pPr>
        <w:rPr>
          <w:i/>
          <w:sz w:val="22"/>
          <w:u w:val="single"/>
        </w:rPr>
      </w:pPr>
      <w:r>
        <w:rPr>
          <w:i/>
          <w:sz w:val="22"/>
        </w:rPr>
        <w:t>Name of Presbytery</w:t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  <w:r>
        <w:rPr>
          <w:i/>
          <w:sz w:val="22"/>
          <w:u w:val="single"/>
        </w:rPr>
        <w:tab/>
      </w:r>
    </w:p>
    <w:p w:rsidR="006F63E4" w:rsidRDefault="006F63E4">
      <w:pPr>
        <w:pBdr>
          <w:bottom w:val="single" w:sz="36" w:space="1" w:color="auto"/>
        </w:pBdr>
        <w:rPr>
          <w:i/>
          <w:sz w:val="18"/>
        </w:rPr>
      </w:pPr>
    </w:p>
    <w:p w:rsidR="006F63E4" w:rsidRDefault="006F63E4">
      <w:pPr>
        <w:rPr>
          <w:b/>
          <w:sz w:val="20"/>
        </w:rPr>
      </w:pPr>
      <w:r>
        <w:rPr>
          <w:b/>
          <w:sz w:val="20"/>
        </w:rPr>
        <w:t>High School Educational Background</w:t>
      </w:r>
    </w:p>
    <w:p w:rsidR="006F63E4" w:rsidRDefault="006F63E4">
      <w:pPr>
        <w:rPr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8"/>
        <w:gridCol w:w="2880"/>
        <w:gridCol w:w="1440"/>
        <w:gridCol w:w="1530"/>
        <w:gridCol w:w="1367"/>
      </w:tblGrid>
      <w:tr w:rsidR="006F63E4">
        <w:tc>
          <w:tcPr>
            <w:tcW w:w="2358" w:type="dxa"/>
          </w:tcPr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880" w:type="dxa"/>
          </w:tcPr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</w:tcPr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Dates </w:t>
            </w:r>
          </w:p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Attended</w:t>
            </w:r>
          </w:p>
        </w:tc>
        <w:tc>
          <w:tcPr>
            <w:tcW w:w="1530" w:type="dxa"/>
          </w:tcPr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</w:p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Rank</w:t>
            </w:r>
          </w:p>
        </w:tc>
        <w:tc>
          <w:tcPr>
            <w:tcW w:w="1367" w:type="dxa"/>
          </w:tcPr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Graduation </w:t>
            </w:r>
          </w:p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6F63E4">
        <w:tc>
          <w:tcPr>
            <w:tcW w:w="2358" w:type="dxa"/>
          </w:tcPr>
          <w:p w:rsidR="006F63E4" w:rsidRDefault="006F63E4">
            <w:pPr>
              <w:rPr>
                <w:b/>
                <w:sz w:val="20"/>
              </w:rPr>
            </w:pPr>
          </w:p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1367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</w:tr>
      <w:tr w:rsidR="006F63E4">
        <w:tc>
          <w:tcPr>
            <w:tcW w:w="2358" w:type="dxa"/>
          </w:tcPr>
          <w:p w:rsidR="006F63E4" w:rsidRDefault="006F63E4">
            <w:pPr>
              <w:rPr>
                <w:b/>
                <w:sz w:val="20"/>
              </w:rPr>
            </w:pPr>
          </w:p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1367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</w:tr>
      <w:tr w:rsidR="006F63E4">
        <w:tc>
          <w:tcPr>
            <w:tcW w:w="2358" w:type="dxa"/>
          </w:tcPr>
          <w:p w:rsidR="006F63E4" w:rsidRDefault="006F63E4">
            <w:pPr>
              <w:rPr>
                <w:b/>
                <w:sz w:val="20"/>
              </w:rPr>
            </w:pPr>
          </w:p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2880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  <w:tc>
          <w:tcPr>
            <w:tcW w:w="1367" w:type="dxa"/>
          </w:tcPr>
          <w:p w:rsidR="006F63E4" w:rsidRDefault="006F63E4">
            <w:pPr>
              <w:rPr>
                <w:b/>
                <w:sz w:val="20"/>
              </w:rPr>
            </w:pPr>
          </w:p>
        </w:tc>
      </w:tr>
      <w:tr w:rsidR="006F63E4">
        <w:tc>
          <w:tcPr>
            <w:tcW w:w="2358" w:type="dxa"/>
          </w:tcPr>
          <w:p w:rsidR="006F63E4" w:rsidRDefault="006F63E4">
            <w:pPr>
              <w:rPr>
                <w:b/>
                <w:sz w:val="22"/>
              </w:rPr>
            </w:pPr>
          </w:p>
          <w:p w:rsidR="006F63E4" w:rsidRDefault="006F63E4">
            <w:pPr>
              <w:rPr>
                <w:b/>
                <w:sz w:val="22"/>
              </w:rPr>
            </w:pPr>
          </w:p>
        </w:tc>
        <w:tc>
          <w:tcPr>
            <w:tcW w:w="2880" w:type="dxa"/>
          </w:tcPr>
          <w:p w:rsidR="006F63E4" w:rsidRDefault="006F63E4">
            <w:pPr>
              <w:rPr>
                <w:b/>
                <w:sz w:val="22"/>
              </w:rPr>
            </w:pPr>
          </w:p>
        </w:tc>
        <w:tc>
          <w:tcPr>
            <w:tcW w:w="1440" w:type="dxa"/>
          </w:tcPr>
          <w:p w:rsidR="006F63E4" w:rsidRDefault="006F63E4">
            <w:pPr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6F63E4" w:rsidRDefault="006F63E4">
            <w:pPr>
              <w:rPr>
                <w:b/>
                <w:sz w:val="22"/>
              </w:rPr>
            </w:pPr>
          </w:p>
        </w:tc>
        <w:tc>
          <w:tcPr>
            <w:tcW w:w="1367" w:type="dxa"/>
          </w:tcPr>
          <w:p w:rsidR="006F63E4" w:rsidRDefault="006F63E4">
            <w:pPr>
              <w:rPr>
                <w:b/>
                <w:sz w:val="22"/>
              </w:rPr>
            </w:pPr>
          </w:p>
        </w:tc>
      </w:tr>
    </w:tbl>
    <w:p w:rsidR="006F63E4" w:rsidRDefault="006F63E4">
      <w:pPr>
        <w:rPr>
          <w:b/>
          <w:sz w:val="18"/>
        </w:rPr>
      </w:pPr>
    </w:p>
    <w:p w:rsidR="006F63E4" w:rsidRDefault="006F63E4">
      <w:pPr>
        <w:rPr>
          <w:sz w:val="20"/>
          <w:u w:val="single"/>
        </w:rPr>
      </w:pPr>
      <w:r>
        <w:rPr>
          <w:sz w:val="20"/>
        </w:rPr>
        <w:t xml:space="preserve">Do you have financial need for this scholarship?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F63E4" w:rsidRDefault="006F63E4">
      <w:pPr>
        <w:rPr>
          <w:sz w:val="20"/>
        </w:rPr>
      </w:pPr>
    </w:p>
    <w:p w:rsidR="006F63E4" w:rsidRDefault="006F63E4">
      <w:pPr>
        <w:rPr>
          <w:sz w:val="20"/>
        </w:rPr>
      </w:pPr>
      <w:r>
        <w:rPr>
          <w:sz w:val="20"/>
        </w:rPr>
        <w:t>List other sources from which you have applied for financial aid:</w:t>
      </w:r>
    </w:p>
    <w:p w:rsidR="006F63E4" w:rsidRDefault="006F63E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1170"/>
        <w:gridCol w:w="1170"/>
        <w:gridCol w:w="2430"/>
        <w:gridCol w:w="2088"/>
      </w:tblGrid>
      <w:tr w:rsidR="006F63E4">
        <w:tc>
          <w:tcPr>
            <w:tcW w:w="2718" w:type="dxa"/>
          </w:tcPr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</w:t>
            </w:r>
          </w:p>
        </w:tc>
        <w:tc>
          <w:tcPr>
            <w:tcW w:w="2340" w:type="dxa"/>
            <w:gridSpan w:val="2"/>
          </w:tcPr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Notification </w:t>
            </w:r>
          </w:p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by Source</w:t>
            </w:r>
          </w:p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Denied         Accepted</w:t>
            </w:r>
          </w:p>
        </w:tc>
        <w:tc>
          <w:tcPr>
            <w:tcW w:w="2430" w:type="dxa"/>
          </w:tcPr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</w:p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Applied For</w:t>
            </w:r>
          </w:p>
          <w:p w:rsidR="006F63E4" w:rsidRDefault="006F63E4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Amount </w:t>
            </w:r>
          </w:p>
          <w:p w:rsidR="006F63E4" w:rsidRDefault="006F6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Promised</w:t>
            </w:r>
          </w:p>
        </w:tc>
      </w:tr>
      <w:tr w:rsidR="006F63E4">
        <w:tc>
          <w:tcPr>
            <w:tcW w:w="2718" w:type="dxa"/>
          </w:tcPr>
          <w:p w:rsidR="006F63E4" w:rsidRDefault="006F63E4">
            <w:pPr>
              <w:rPr>
                <w:sz w:val="20"/>
              </w:rPr>
            </w:pPr>
          </w:p>
          <w:p w:rsidR="006F63E4" w:rsidRDefault="006F63E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6F63E4" w:rsidRDefault="006F63E4">
            <w:pPr>
              <w:rPr>
                <w:sz w:val="20"/>
              </w:rPr>
            </w:pPr>
          </w:p>
        </w:tc>
      </w:tr>
      <w:tr w:rsidR="006F63E4">
        <w:tc>
          <w:tcPr>
            <w:tcW w:w="2718" w:type="dxa"/>
          </w:tcPr>
          <w:p w:rsidR="006F63E4" w:rsidRDefault="006F63E4">
            <w:pPr>
              <w:rPr>
                <w:sz w:val="20"/>
              </w:rPr>
            </w:pPr>
          </w:p>
          <w:p w:rsidR="006F63E4" w:rsidRDefault="006F63E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6F63E4" w:rsidRDefault="006F63E4">
            <w:pPr>
              <w:rPr>
                <w:sz w:val="20"/>
              </w:rPr>
            </w:pPr>
          </w:p>
        </w:tc>
      </w:tr>
      <w:tr w:rsidR="006F63E4">
        <w:tc>
          <w:tcPr>
            <w:tcW w:w="2718" w:type="dxa"/>
          </w:tcPr>
          <w:p w:rsidR="006F63E4" w:rsidRDefault="006F63E4">
            <w:pPr>
              <w:rPr>
                <w:sz w:val="20"/>
              </w:rPr>
            </w:pPr>
          </w:p>
          <w:p w:rsidR="006F63E4" w:rsidRDefault="006F63E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6F63E4" w:rsidRDefault="006F63E4">
            <w:pPr>
              <w:rPr>
                <w:sz w:val="20"/>
              </w:rPr>
            </w:pPr>
          </w:p>
        </w:tc>
      </w:tr>
      <w:tr w:rsidR="006F63E4">
        <w:tc>
          <w:tcPr>
            <w:tcW w:w="2718" w:type="dxa"/>
          </w:tcPr>
          <w:p w:rsidR="006F63E4" w:rsidRDefault="006F63E4">
            <w:pPr>
              <w:rPr>
                <w:sz w:val="20"/>
              </w:rPr>
            </w:pPr>
          </w:p>
          <w:p w:rsidR="006F63E4" w:rsidRDefault="006F63E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6F63E4" w:rsidRDefault="006F63E4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6F63E4" w:rsidRDefault="006F63E4">
            <w:pPr>
              <w:rPr>
                <w:sz w:val="20"/>
              </w:rPr>
            </w:pPr>
          </w:p>
        </w:tc>
      </w:tr>
    </w:tbl>
    <w:p w:rsidR="006F63E4" w:rsidRDefault="006F63E4"/>
    <w:p w:rsidR="006F63E4" w:rsidRDefault="006F63E4"/>
    <w:p w:rsidR="006F63E4" w:rsidRDefault="006F63E4">
      <w:r>
        <w:t>Institution where you have been accepted or enrolled:</w:t>
      </w:r>
    </w:p>
    <w:p w:rsidR="006F63E4" w:rsidRDefault="006F63E4">
      <w:pPr>
        <w:ind w:left="720"/>
      </w:pPr>
    </w:p>
    <w:p w:rsidR="006F63E4" w:rsidRDefault="006F63E4">
      <w:pPr>
        <w:ind w:left="720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left="720"/>
      </w:pPr>
    </w:p>
    <w:p w:rsidR="006F63E4" w:rsidRDefault="006F63E4">
      <w:pPr>
        <w:ind w:left="720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left="720"/>
      </w:pPr>
    </w:p>
    <w:p w:rsidR="006F63E4" w:rsidRDefault="006F63E4">
      <w:pPr>
        <w:ind w:left="720"/>
      </w:pPr>
      <w:r>
        <w:t>City _______________________________________State ________ Zip</w:t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/>
    <w:p w:rsidR="006F63E4" w:rsidRDefault="006F63E4">
      <w:r>
        <w:t>Ask your pastor (or clerk of session if pastoral position is vacant) to sign the following</w:t>
      </w:r>
    </w:p>
    <w:p w:rsidR="006F63E4" w:rsidRDefault="006F63E4">
      <w:proofErr w:type="gramStart"/>
      <w:r>
        <w:t>statement</w:t>
      </w:r>
      <w:proofErr w:type="gramEnd"/>
      <w:r>
        <w:t>:</w:t>
      </w:r>
    </w:p>
    <w:p w:rsidR="006F63E4" w:rsidRDefault="006F63E4"/>
    <w:p w:rsidR="006F63E4" w:rsidRDefault="006F63E4">
      <w:pPr>
        <w:rPr>
          <w:i/>
          <w:u w:val="single"/>
        </w:rPr>
      </w:pPr>
      <w:r>
        <w:tab/>
      </w:r>
      <w:r>
        <w:rPr>
          <w:i/>
        </w:rPr>
        <w:t xml:space="preserve">As the applicant’s pastor, I recommend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6F63E4" w:rsidRDefault="006F63E4">
      <w:pPr>
        <w:ind w:left="720"/>
        <w:rPr>
          <w:i/>
        </w:rPr>
      </w:pPr>
      <w:proofErr w:type="gramStart"/>
      <w:r>
        <w:rPr>
          <w:i/>
        </w:rPr>
        <w:t>as</w:t>
      </w:r>
      <w:proofErr w:type="gramEnd"/>
      <w:r>
        <w:rPr>
          <w:i/>
        </w:rPr>
        <w:t xml:space="preserve"> being serious in continuing her/his education, and I recommend that this scholarship be granted.</w:t>
      </w:r>
    </w:p>
    <w:p w:rsidR="006F63E4" w:rsidRDefault="006F63E4">
      <w:pPr>
        <w:ind w:left="720"/>
      </w:pPr>
    </w:p>
    <w:p w:rsidR="006F63E4" w:rsidRDefault="006F63E4">
      <w:pPr>
        <w:rPr>
          <w:u w:val="single"/>
        </w:rPr>
      </w:pPr>
      <w:r>
        <w:tab/>
        <w:t xml:space="preserve">Signed: ________________________________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/>
    <w:p w:rsidR="006F63E4" w:rsidRDefault="006F63E4">
      <w:r>
        <w:t>Please list the names, addresses, and phone numbers for three references:</w:t>
      </w:r>
    </w:p>
    <w:p w:rsidR="006F63E4" w:rsidRDefault="006F63E4"/>
    <w:p w:rsidR="006F63E4" w:rsidRDefault="006F63E4">
      <w:pPr>
        <w:numPr>
          <w:ilvl w:val="0"/>
          <w:numId w:val="4"/>
        </w:num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left="360"/>
      </w:pPr>
    </w:p>
    <w:p w:rsidR="006F63E4" w:rsidRDefault="006F63E4">
      <w:pPr>
        <w:ind w:left="360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left="360"/>
      </w:pPr>
    </w:p>
    <w:p w:rsidR="006F63E4" w:rsidRDefault="006F63E4">
      <w:pPr>
        <w:ind w:left="360"/>
        <w:rPr>
          <w:u w:val="single"/>
        </w:rPr>
      </w:pPr>
      <w:r>
        <w:t xml:space="preserve">City __________________________________ State _______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left="360"/>
      </w:pPr>
    </w:p>
    <w:p w:rsidR="006F63E4" w:rsidRDefault="006F63E4">
      <w:pPr>
        <w:ind w:left="360"/>
        <w:rPr>
          <w:u w:val="single"/>
        </w:rPr>
      </w:pPr>
      <w:r>
        <w:t>Phone: Day (_____) ____________________ Evening (_____)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left="360"/>
      </w:pPr>
    </w:p>
    <w:p w:rsidR="006F63E4" w:rsidRDefault="006F63E4">
      <w:pPr>
        <w:numPr>
          <w:ilvl w:val="0"/>
          <w:numId w:val="4"/>
        </w:num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left="360"/>
      </w:pPr>
    </w:p>
    <w:p w:rsidR="006F63E4" w:rsidRDefault="006F63E4">
      <w:pPr>
        <w:ind w:left="360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left="360"/>
      </w:pPr>
    </w:p>
    <w:p w:rsidR="006F63E4" w:rsidRDefault="006F63E4">
      <w:pPr>
        <w:ind w:left="360"/>
        <w:rPr>
          <w:u w:val="single"/>
        </w:rPr>
      </w:pPr>
      <w:r>
        <w:t xml:space="preserve">City __________________________________ State _______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left="360"/>
        <w:rPr>
          <w:u w:val="single"/>
        </w:rPr>
      </w:pPr>
    </w:p>
    <w:p w:rsidR="006F63E4" w:rsidRDefault="006F63E4">
      <w:pPr>
        <w:ind w:left="360"/>
        <w:rPr>
          <w:u w:val="single"/>
        </w:rPr>
      </w:pPr>
      <w:r>
        <w:t xml:space="preserve">Phone: Day (_____) ____________________ Evening (_____)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jc w:val="both"/>
      </w:pPr>
    </w:p>
    <w:p w:rsidR="006F63E4" w:rsidRDefault="006F63E4">
      <w:pPr>
        <w:numPr>
          <w:ilvl w:val="0"/>
          <w:numId w:val="4"/>
        </w:num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/>
    <w:p w:rsidR="006F63E4" w:rsidRDefault="006F63E4">
      <w:pPr>
        <w:ind w:firstLine="360"/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firstLine="360"/>
      </w:pPr>
    </w:p>
    <w:p w:rsidR="006F63E4" w:rsidRDefault="006F63E4">
      <w:pPr>
        <w:ind w:firstLine="360"/>
        <w:rPr>
          <w:u w:val="single"/>
        </w:rPr>
      </w:pPr>
      <w:r>
        <w:t xml:space="preserve">City __________________________________ State _______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ind w:firstLine="360"/>
        <w:rPr>
          <w:u w:val="single"/>
        </w:rPr>
      </w:pPr>
    </w:p>
    <w:p w:rsidR="006F63E4" w:rsidRDefault="006F63E4">
      <w:pPr>
        <w:ind w:firstLine="360"/>
        <w:rPr>
          <w:u w:val="single"/>
        </w:rPr>
      </w:pPr>
      <w:r>
        <w:t xml:space="preserve">Phone: Day (_____) ____________________ Evening (_____)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63E4" w:rsidRDefault="006F63E4">
      <w:pPr>
        <w:jc w:val="center"/>
      </w:pPr>
    </w:p>
    <w:p w:rsidR="006F63E4" w:rsidRDefault="006F63E4">
      <w:pPr>
        <w:jc w:val="center"/>
      </w:pPr>
      <w:r>
        <w:t>In your own words, tell us your reason for applying for this scholarship.  What are your educational plans?</w:t>
      </w:r>
    </w:p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/>
    <w:p w:rsidR="006F63E4" w:rsidRDefault="006F63E4">
      <w:pPr>
        <w:jc w:val="center"/>
        <w:rPr>
          <w:b/>
          <w:i/>
          <w:sz w:val="28"/>
        </w:rPr>
      </w:pPr>
      <w:r>
        <w:br w:type="page"/>
      </w:r>
      <w:r>
        <w:rPr>
          <w:b/>
          <w:i/>
          <w:sz w:val="28"/>
        </w:rPr>
        <w:t>Financial Statement</w:t>
      </w:r>
    </w:p>
    <w:p w:rsidR="006F63E4" w:rsidRDefault="006F63E4">
      <w:pPr>
        <w:jc w:val="center"/>
        <w:rPr>
          <w:sz w:val="28"/>
        </w:rPr>
      </w:pPr>
    </w:p>
    <w:p w:rsidR="006F63E4" w:rsidRDefault="006F63E4">
      <w:pPr>
        <w:rPr>
          <w:b/>
          <w:sz w:val="22"/>
        </w:rPr>
      </w:pPr>
      <w:r>
        <w:rPr>
          <w:b/>
          <w:sz w:val="22"/>
        </w:rPr>
        <w:t>(To be completed by parent(s) or guardian.)</w:t>
      </w:r>
    </w:p>
    <w:p w:rsidR="006F63E4" w:rsidRDefault="006F63E4">
      <w:r>
        <w:t>Full Name (Mr., Mrs., and Ms) _______________________________________</w:t>
      </w:r>
    </w:p>
    <w:p w:rsidR="006F63E4" w:rsidRDefault="006F63E4"/>
    <w:p w:rsidR="006F63E4" w:rsidRDefault="006F63E4">
      <w:r>
        <w:t>Address __________________________________________________________</w:t>
      </w:r>
    </w:p>
    <w:p w:rsidR="006F63E4" w:rsidRDefault="006F63E4"/>
    <w:p w:rsidR="006F63E4" w:rsidRDefault="006F63E4">
      <w:r>
        <w:t>City ________________________________ State ___________ Zip _________</w:t>
      </w:r>
    </w:p>
    <w:p w:rsidR="006F63E4" w:rsidRDefault="006F63E4"/>
    <w:p w:rsidR="006F63E4" w:rsidRDefault="006F63E4">
      <w:pPr>
        <w:rPr>
          <w:sz w:val="22"/>
        </w:rPr>
      </w:pPr>
      <w:r>
        <w:rPr>
          <w:sz w:val="22"/>
        </w:rPr>
        <w:t>Number in family (living in household): ______________</w:t>
      </w:r>
    </w:p>
    <w:p w:rsidR="006F63E4" w:rsidRDefault="006F63E4">
      <w:pPr>
        <w:rPr>
          <w:b/>
          <w:sz w:val="22"/>
        </w:rPr>
      </w:pPr>
    </w:p>
    <w:p w:rsidR="006F63E4" w:rsidRDefault="006F63E4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ANTICIPATED EXPENSES:</w:t>
      </w:r>
    </w:p>
    <w:p w:rsidR="006F63E4" w:rsidRDefault="006F63E4">
      <w:pPr>
        <w:ind w:firstLine="720"/>
        <w:rPr>
          <w:sz w:val="22"/>
          <w:u w:val="single"/>
        </w:rPr>
      </w:pPr>
      <w:r>
        <w:rPr>
          <w:sz w:val="22"/>
        </w:rPr>
        <w:t>Tuition and Fees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rPr>
          <w:sz w:val="22"/>
        </w:rPr>
      </w:pPr>
    </w:p>
    <w:p w:rsidR="006F63E4" w:rsidRDefault="006F63E4">
      <w:pPr>
        <w:ind w:left="720"/>
        <w:rPr>
          <w:sz w:val="22"/>
          <w:u w:val="single"/>
        </w:rPr>
      </w:pPr>
      <w:r>
        <w:rPr>
          <w:sz w:val="22"/>
        </w:rPr>
        <w:t>Books and Supplies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ind w:left="720"/>
        <w:rPr>
          <w:sz w:val="22"/>
          <w:u w:val="single"/>
        </w:rPr>
      </w:pPr>
    </w:p>
    <w:p w:rsidR="006F63E4" w:rsidRDefault="006F63E4">
      <w:pPr>
        <w:ind w:left="720"/>
        <w:rPr>
          <w:sz w:val="22"/>
          <w:u w:val="single"/>
        </w:rPr>
      </w:pPr>
      <w:r>
        <w:rPr>
          <w:sz w:val="22"/>
        </w:rPr>
        <w:t>Living expenses (rent, food, etc.)</w:t>
      </w:r>
      <w:r>
        <w:rPr>
          <w:sz w:val="22"/>
        </w:rPr>
        <w:tab/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ind w:left="720"/>
        <w:rPr>
          <w:sz w:val="22"/>
        </w:rPr>
      </w:pPr>
    </w:p>
    <w:p w:rsidR="006F63E4" w:rsidRDefault="006F63E4">
      <w:pPr>
        <w:ind w:left="720"/>
        <w:rPr>
          <w:sz w:val="22"/>
          <w:u w:val="single"/>
        </w:rPr>
      </w:pPr>
      <w:r>
        <w:rPr>
          <w:sz w:val="22"/>
        </w:rPr>
        <w:t>Other expenses (please list below)</w:t>
      </w:r>
      <w:r>
        <w:rPr>
          <w:sz w:val="22"/>
        </w:rPr>
        <w:tab/>
        <w:t>$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ind w:left="720"/>
        <w:rPr>
          <w:sz w:val="22"/>
          <w:u w:val="single"/>
        </w:rPr>
      </w:pPr>
    </w:p>
    <w:p w:rsidR="006F63E4" w:rsidRDefault="006F63E4">
      <w:pPr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ind w:left="720"/>
        <w:rPr>
          <w:sz w:val="22"/>
          <w:u w:val="single"/>
        </w:rPr>
      </w:pPr>
    </w:p>
    <w:p w:rsidR="006F63E4" w:rsidRDefault="006F63E4">
      <w:pPr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ind w:left="720"/>
        <w:rPr>
          <w:sz w:val="22"/>
          <w:u w:val="single"/>
        </w:rPr>
      </w:pPr>
    </w:p>
    <w:p w:rsidR="006F63E4" w:rsidRDefault="006F63E4">
      <w:pPr>
        <w:ind w:left="72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ind w:left="720"/>
        <w:rPr>
          <w:sz w:val="22"/>
        </w:rPr>
      </w:pPr>
    </w:p>
    <w:p w:rsidR="006F63E4" w:rsidRDefault="006F63E4">
      <w:pPr>
        <w:ind w:left="720"/>
        <w:rPr>
          <w:sz w:val="22"/>
          <w:u w:val="single"/>
        </w:rPr>
      </w:pPr>
      <w:r>
        <w:rPr>
          <w:b/>
          <w:sz w:val="22"/>
        </w:rPr>
        <w:t>TOTAL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ind w:left="720"/>
        <w:rPr>
          <w:sz w:val="22"/>
        </w:rPr>
      </w:pPr>
    </w:p>
    <w:p w:rsidR="006F63E4" w:rsidRDefault="006F63E4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ANTICIPATED RESOURCES:</w:t>
      </w:r>
    </w:p>
    <w:p w:rsidR="006F63E4" w:rsidRDefault="006F63E4">
      <w:pPr>
        <w:ind w:firstLine="720"/>
        <w:rPr>
          <w:sz w:val="22"/>
          <w:u w:val="single"/>
        </w:rPr>
      </w:pPr>
      <w:r>
        <w:rPr>
          <w:sz w:val="22"/>
        </w:rPr>
        <w:t>Earnings or Wages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rPr>
          <w:sz w:val="22"/>
        </w:rPr>
      </w:pPr>
    </w:p>
    <w:p w:rsidR="006F63E4" w:rsidRDefault="006F63E4">
      <w:pPr>
        <w:ind w:firstLine="720"/>
        <w:rPr>
          <w:sz w:val="22"/>
          <w:u w:val="single"/>
        </w:rPr>
      </w:pPr>
      <w:r>
        <w:rPr>
          <w:sz w:val="22"/>
        </w:rPr>
        <w:t xml:space="preserve">Other scholarships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ind w:firstLine="720"/>
        <w:rPr>
          <w:sz w:val="22"/>
          <w:u w:val="single"/>
        </w:rPr>
      </w:pPr>
    </w:p>
    <w:p w:rsidR="006F63E4" w:rsidRDefault="006F63E4">
      <w:pPr>
        <w:ind w:firstLine="720"/>
        <w:rPr>
          <w:sz w:val="22"/>
          <w:u w:val="single"/>
        </w:rPr>
      </w:pPr>
      <w:r>
        <w:rPr>
          <w:sz w:val="22"/>
        </w:rPr>
        <w:t>Loans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rPr>
          <w:sz w:val="22"/>
        </w:rPr>
      </w:pPr>
    </w:p>
    <w:p w:rsidR="006F63E4" w:rsidRDefault="006F63E4">
      <w:pPr>
        <w:ind w:firstLine="720"/>
        <w:rPr>
          <w:sz w:val="22"/>
          <w:u w:val="single"/>
        </w:rPr>
      </w:pPr>
      <w:r>
        <w:rPr>
          <w:sz w:val="22"/>
        </w:rPr>
        <w:t>Other income (gifts, etc.)</w:t>
      </w:r>
      <w:r>
        <w:rPr>
          <w:sz w:val="22"/>
        </w:rPr>
        <w:tab/>
      </w:r>
      <w:r>
        <w:rPr>
          <w:sz w:val="22"/>
        </w:rPr>
        <w:tab/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rPr>
          <w:sz w:val="22"/>
        </w:rPr>
      </w:pPr>
    </w:p>
    <w:p w:rsidR="006F63E4" w:rsidRDefault="006F63E4">
      <w:pPr>
        <w:rPr>
          <w:sz w:val="22"/>
          <w:u w:val="single"/>
        </w:rPr>
      </w:pPr>
      <w:r>
        <w:rPr>
          <w:sz w:val="22"/>
        </w:rPr>
        <w:tab/>
      </w:r>
      <w:r>
        <w:rPr>
          <w:b/>
          <w:sz w:val="22"/>
        </w:rPr>
        <w:t>TOTAL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rPr>
          <w:sz w:val="22"/>
        </w:rPr>
      </w:pPr>
    </w:p>
    <w:p w:rsidR="006F63E4" w:rsidRDefault="006F63E4">
      <w:pPr>
        <w:rPr>
          <w:sz w:val="22"/>
          <w:u w:val="single"/>
        </w:rPr>
      </w:pPr>
      <w:r>
        <w:rPr>
          <w:sz w:val="22"/>
        </w:rPr>
        <w:t>Parent(s) salary (if student lives at home)</w:t>
      </w:r>
      <w:r>
        <w:rPr>
          <w:sz w:val="22"/>
        </w:rPr>
        <w:tab/>
        <w:t xml:space="preserve">$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6F63E4" w:rsidRDefault="006F63E4">
      <w:pPr>
        <w:rPr>
          <w:sz w:val="22"/>
          <w:u w:val="single"/>
        </w:rPr>
      </w:pPr>
    </w:p>
    <w:p w:rsidR="006F63E4" w:rsidRDefault="006F63E4">
      <w:pPr>
        <w:rPr>
          <w:sz w:val="22"/>
        </w:rPr>
      </w:pPr>
      <w:r>
        <w:rPr>
          <w:sz w:val="22"/>
        </w:rPr>
        <w:t>I certify that the above statements are correct.</w:t>
      </w:r>
    </w:p>
    <w:p w:rsidR="006F63E4" w:rsidRDefault="006F63E4">
      <w:pPr>
        <w:rPr>
          <w:b/>
          <w:sz w:val="20"/>
          <w:lang w:val="fr-FR"/>
        </w:rPr>
      </w:pPr>
    </w:p>
    <w:p w:rsidR="006F63E4" w:rsidRDefault="006F63E4">
      <w:pPr>
        <w:rPr>
          <w:b/>
          <w:sz w:val="22"/>
          <w:lang w:val="fr-FR"/>
        </w:rPr>
      </w:pPr>
      <w:proofErr w:type="spellStart"/>
      <w:r>
        <w:rPr>
          <w:b/>
          <w:sz w:val="20"/>
          <w:lang w:val="fr-FR"/>
        </w:rPr>
        <w:t>Applicants</w:t>
      </w:r>
      <w:proofErr w:type="spellEnd"/>
      <w:r>
        <w:rPr>
          <w:b/>
          <w:sz w:val="20"/>
          <w:lang w:val="fr-FR"/>
        </w:rPr>
        <w:t xml:space="preserve"> signature</w:t>
      </w:r>
      <w:r>
        <w:rPr>
          <w:b/>
          <w:sz w:val="22"/>
          <w:lang w:val="fr-FR"/>
        </w:rPr>
        <w:t>:________________________________ Date ______________</w:t>
      </w:r>
    </w:p>
    <w:p w:rsidR="006F63E4" w:rsidRDefault="006F63E4">
      <w:pPr>
        <w:rPr>
          <w:b/>
          <w:sz w:val="22"/>
          <w:lang w:val="fr-FR"/>
        </w:rPr>
      </w:pPr>
      <w:r>
        <w:rPr>
          <w:b/>
          <w:sz w:val="22"/>
          <w:lang w:val="fr-FR"/>
        </w:rPr>
        <w:tab/>
      </w:r>
    </w:p>
    <w:p w:rsidR="006F63E4" w:rsidRDefault="006F63E4">
      <w:pPr>
        <w:rPr>
          <w:b/>
          <w:sz w:val="22"/>
        </w:rPr>
      </w:pPr>
      <w:r>
        <w:rPr>
          <w:b/>
          <w:sz w:val="20"/>
        </w:rPr>
        <w:t>Parent/Guardian’s signature</w:t>
      </w:r>
      <w:r>
        <w:rPr>
          <w:b/>
          <w:sz w:val="22"/>
        </w:rPr>
        <w:t xml:space="preserve"> ___________________________Date______________</w:t>
      </w:r>
    </w:p>
    <w:p w:rsidR="006F63E4" w:rsidRDefault="006F63E4">
      <w:pPr>
        <w:jc w:val="center"/>
        <w:rPr>
          <w:b/>
          <w:i/>
          <w:u w:val="single"/>
        </w:rPr>
      </w:pPr>
    </w:p>
    <w:p w:rsidR="006F63E4" w:rsidRDefault="006F63E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REFERENCE FORM</w:t>
      </w:r>
    </w:p>
    <w:p w:rsidR="006F63E4" w:rsidRDefault="006F63E4">
      <w:pPr>
        <w:jc w:val="center"/>
        <w:rPr>
          <w:b/>
          <w:i/>
          <w:sz w:val="18"/>
        </w:rPr>
      </w:pPr>
    </w:p>
    <w:p w:rsidR="006F63E4" w:rsidRDefault="006F63E4">
      <w:pPr>
        <w:jc w:val="both"/>
        <w:rPr>
          <w:b/>
          <w:i/>
          <w:sz w:val="18"/>
        </w:rPr>
      </w:pPr>
      <w:r>
        <w:rPr>
          <w:b/>
          <w:i/>
          <w:sz w:val="18"/>
        </w:rPr>
        <w:t>Please have this form completed by your guidance counselor, a high school teacher or college professor who has knowledge of your academic abilities and your community involvement within the last two years.</w:t>
      </w:r>
    </w:p>
    <w:p w:rsidR="006F63E4" w:rsidRDefault="006F63E4">
      <w:pPr>
        <w:jc w:val="both"/>
        <w:rPr>
          <w:i/>
          <w:sz w:val="20"/>
        </w:rPr>
      </w:pPr>
    </w:p>
    <w:p w:rsidR="006F63E4" w:rsidRDefault="006F63E4">
      <w:pPr>
        <w:pStyle w:val="BodyText"/>
      </w:pPr>
      <w:r>
        <w:t xml:space="preserve">___________________________________ is applying for a scholarship from the Annie B. and L. Essex Moseley Scholarship Fund of the Synod of the Mid-Atlantic.  Please complete this referral form, and return it to the applicant in time for it to be mailed and received by the Synod of the Mid-Atlantic by </w:t>
      </w:r>
      <w:r w:rsidR="00C15ABF">
        <w:t>February 15</w:t>
      </w:r>
      <w:r>
        <w:t>.</w:t>
      </w:r>
    </w:p>
    <w:p w:rsidR="006F63E4" w:rsidRDefault="006F63E4">
      <w:pPr>
        <w:pBdr>
          <w:bottom w:val="single" w:sz="36" w:space="1" w:color="auto"/>
        </w:pBdr>
        <w:rPr>
          <w:b/>
          <w:i/>
        </w:rPr>
      </w:pPr>
    </w:p>
    <w:p w:rsidR="006F63E4" w:rsidRDefault="006F63E4">
      <w:pPr>
        <w:rPr>
          <w:sz w:val="22"/>
        </w:rPr>
      </w:pPr>
      <w:r>
        <w:rPr>
          <w:i/>
          <w:sz w:val="22"/>
        </w:rPr>
        <w:t>How long have you known the applicant?</w:t>
      </w:r>
      <w:r>
        <w:rPr>
          <w:sz w:val="22"/>
        </w:rPr>
        <w:t xml:space="preserve"> _____________________________________</w:t>
      </w:r>
    </w:p>
    <w:p w:rsidR="006F63E4" w:rsidRDefault="006F63E4">
      <w:pPr>
        <w:rPr>
          <w:sz w:val="22"/>
        </w:rPr>
      </w:pPr>
    </w:p>
    <w:p w:rsidR="006F63E4" w:rsidRDefault="006F63E4">
      <w:pPr>
        <w:rPr>
          <w:sz w:val="22"/>
        </w:rPr>
      </w:pPr>
      <w:r>
        <w:rPr>
          <w:i/>
          <w:sz w:val="22"/>
        </w:rPr>
        <w:t>What is your relationship to the applicant?</w:t>
      </w:r>
      <w:r>
        <w:rPr>
          <w:sz w:val="22"/>
        </w:rPr>
        <w:t xml:space="preserve"> ____________________________________</w:t>
      </w:r>
    </w:p>
    <w:p w:rsidR="006F63E4" w:rsidRDefault="006F63E4">
      <w:pPr>
        <w:rPr>
          <w:sz w:val="22"/>
        </w:rPr>
      </w:pPr>
    </w:p>
    <w:p w:rsidR="006F63E4" w:rsidRDefault="006F63E4">
      <w:pPr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6F63E4" w:rsidRDefault="006F63E4">
      <w:pPr>
        <w:rPr>
          <w:i/>
          <w:sz w:val="22"/>
        </w:rPr>
      </w:pPr>
      <w:r>
        <w:rPr>
          <w:i/>
          <w:sz w:val="22"/>
        </w:rPr>
        <w:t>Please give your observations of the applicant’s character and worthiness for this scholarship.  Attach additional pages if desired.</w:t>
      </w: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  <w:r>
        <w:rPr>
          <w:i/>
          <w:sz w:val="22"/>
        </w:rPr>
        <w:t>Signed: _____________________________________________________________</w:t>
      </w: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  <w:r>
        <w:rPr>
          <w:i/>
          <w:sz w:val="22"/>
        </w:rPr>
        <w:t>Printed Name: _______________________________________________________</w:t>
      </w: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  <w:r>
        <w:rPr>
          <w:i/>
          <w:sz w:val="22"/>
        </w:rPr>
        <w:t>Address</w:t>
      </w:r>
      <w:proofErr w:type="gramStart"/>
      <w:r>
        <w:rPr>
          <w:i/>
          <w:sz w:val="22"/>
        </w:rPr>
        <w:t>:_</w:t>
      </w:r>
      <w:proofErr w:type="gramEnd"/>
      <w:r>
        <w:rPr>
          <w:i/>
          <w:sz w:val="22"/>
        </w:rPr>
        <w:t>___________________________________________________________</w:t>
      </w: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  <w:r>
        <w:rPr>
          <w:i/>
          <w:sz w:val="22"/>
        </w:rPr>
        <w:t>City, State, Zip ______________________________________________________</w:t>
      </w:r>
    </w:p>
    <w:p w:rsidR="006F63E4" w:rsidRDefault="006F63E4">
      <w:pPr>
        <w:rPr>
          <w:i/>
          <w:sz w:val="22"/>
        </w:rPr>
      </w:pPr>
    </w:p>
    <w:p w:rsidR="006F63E4" w:rsidRDefault="006F63E4">
      <w:pPr>
        <w:rPr>
          <w:i/>
          <w:sz w:val="22"/>
        </w:rPr>
      </w:pPr>
      <w:r>
        <w:rPr>
          <w:i/>
          <w:sz w:val="22"/>
        </w:rPr>
        <w:t>Phone (_____) ____________________________</w:t>
      </w:r>
    </w:p>
    <w:p w:rsidR="006F63E4" w:rsidRDefault="006F63E4">
      <w:pPr>
        <w:rPr>
          <w:u w:val="single"/>
        </w:rPr>
      </w:pPr>
    </w:p>
    <w:p w:rsidR="006F63E4" w:rsidRDefault="006F63E4">
      <w:pPr>
        <w:jc w:val="center"/>
      </w:pPr>
      <w:r>
        <w:t xml:space="preserve">Completed Applications are due to the Synod Office by </w:t>
      </w:r>
      <w:r w:rsidR="00C15ABF">
        <w:t>February 15</w:t>
      </w:r>
    </w:p>
    <w:p w:rsidR="006F63E4" w:rsidRDefault="006F63E4">
      <w:pPr>
        <w:jc w:val="center"/>
      </w:pPr>
    </w:p>
    <w:p w:rsidR="006F63E4" w:rsidRDefault="006F63E4">
      <w:pPr>
        <w:jc w:val="center"/>
      </w:pPr>
      <w:r>
        <w:t>Synod of the Mid-Atlantic</w:t>
      </w:r>
    </w:p>
    <w:p w:rsidR="00C15ABF" w:rsidRDefault="00C15ABF">
      <w:pPr>
        <w:jc w:val="center"/>
      </w:pPr>
      <w:r>
        <w:t>3</w:t>
      </w:r>
      <w:r w:rsidR="00A779F2">
        <w:t>601 Seminary</w:t>
      </w:r>
      <w:r>
        <w:t xml:space="preserve"> Avenue</w:t>
      </w:r>
    </w:p>
    <w:p w:rsidR="006F63E4" w:rsidRDefault="006F63E4">
      <w:pPr>
        <w:jc w:val="center"/>
      </w:pPr>
      <w:r>
        <w:t xml:space="preserve">Richmond, VA  </w:t>
      </w:r>
      <w:r w:rsidR="00C15ABF">
        <w:t>23227</w:t>
      </w:r>
    </w:p>
    <w:sectPr w:rsidR="006F63E4" w:rsidSect="00A7528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F2" w:rsidRDefault="00A779F2">
      <w:r>
        <w:separator/>
      </w:r>
    </w:p>
  </w:endnote>
  <w:endnote w:type="continuationSeparator" w:id="0">
    <w:p w:rsidR="00A779F2" w:rsidRDefault="00A7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E4" w:rsidRDefault="00A7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63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3E4">
      <w:rPr>
        <w:rStyle w:val="PageNumber"/>
        <w:noProof/>
      </w:rPr>
      <w:t>1</w:t>
    </w:r>
    <w:r>
      <w:rPr>
        <w:rStyle w:val="PageNumber"/>
      </w:rPr>
      <w:fldChar w:fldCharType="end"/>
    </w:r>
  </w:p>
  <w:p w:rsidR="006F63E4" w:rsidRDefault="006F63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E4" w:rsidRDefault="00A7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63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678">
      <w:rPr>
        <w:rStyle w:val="PageNumber"/>
        <w:noProof/>
      </w:rPr>
      <w:t>6</w:t>
    </w:r>
    <w:r>
      <w:rPr>
        <w:rStyle w:val="PageNumber"/>
      </w:rPr>
      <w:fldChar w:fldCharType="end"/>
    </w:r>
  </w:p>
  <w:p w:rsidR="006F63E4" w:rsidRDefault="006F6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F2" w:rsidRDefault="00A779F2">
      <w:r>
        <w:separator/>
      </w:r>
    </w:p>
  </w:footnote>
  <w:footnote w:type="continuationSeparator" w:id="0">
    <w:p w:rsidR="00A779F2" w:rsidRDefault="00A77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6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FA7CBE"/>
    <w:multiLevelType w:val="singleLevel"/>
    <w:tmpl w:val="D2CEE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381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E87C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28E"/>
    <w:rsid w:val="0004602A"/>
    <w:rsid w:val="00243678"/>
    <w:rsid w:val="006F63E4"/>
    <w:rsid w:val="00A7528E"/>
    <w:rsid w:val="00A779F2"/>
    <w:rsid w:val="00C15ABF"/>
    <w:rsid w:val="00C6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8E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752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528E"/>
  </w:style>
  <w:style w:type="paragraph" w:styleId="BodyText">
    <w:name w:val="Body Text"/>
    <w:basedOn w:val="Normal"/>
    <w:semiHidden/>
    <w:rsid w:val="00A7528E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ick\AppData\Local\Temp\FrontPageTempDir\Moseley%20Guide%20&amp;%20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Moseley Guide &amp; App</Template>
  <TotalTime>0</TotalTime>
  <Pages>6</Pages>
  <Words>654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1998</vt:lpstr>
    </vt:vector>
  </TitlesOfParts>
  <Company>Synod of the MidAtlantic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1998</dc:title>
  <dc:creator>jchick</dc:creator>
  <cp:lastModifiedBy>jchick</cp:lastModifiedBy>
  <cp:revision>2</cp:revision>
  <cp:lastPrinted>2000-04-07T15:58:00Z</cp:lastPrinted>
  <dcterms:created xsi:type="dcterms:W3CDTF">2011-08-03T17:27:00Z</dcterms:created>
  <dcterms:modified xsi:type="dcterms:W3CDTF">2011-08-03T17:27:00Z</dcterms:modified>
</cp:coreProperties>
</file>